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4199E" w:rsidRPr="0094199E" w:rsidTr="0094199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9E" w:rsidRPr="0094199E" w:rsidRDefault="0094199E" w:rsidP="0094199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4199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9E" w:rsidRPr="0094199E" w:rsidRDefault="0094199E" w:rsidP="0094199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4199E" w:rsidRPr="0094199E" w:rsidTr="0094199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4199E" w:rsidRPr="0094199E" w:rsidRDefault="0094199E" w:rsidP="009419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199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4199E" w:rsidRPr="0094199E" w:rsidTr="0094199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199E" w:rsidRPr="0094199E" w:rsidRDefault="0094199E" w:rsidP="0094199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199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199E" w:rsidRPr="0094199E" w:rsidRDefault="0094199E" w:rsidP="009419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199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4199E" w:rsidRPr="0094199E" w:rsidTr="0094199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199E" w:rsidRPr="0094199E" w:rsidRDefault="0094199E" w:rsidP="0094199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199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199E" w:rsidRPr="0094199E" w:rsidRDefault="0094199E" w:rsidP="0094199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199E">
              <w:rPr>
                <w:rFonts w:ascii="Arial" w:hAnsi="Arial" w:cs="Arial"/>
                <w:sz w:val="24"/>
                <w:szCs w:val="24"/>
                <w:lang w:val="en-ZA" w:eastAsia="en-ZA"/>
              </w:rPr>
              <w:t>14.1550</w:t>
            </w:r>
          </w:p>
        </w:tc>
      </w:tr>
      <w:tr w:rsidR="0094199E" w:rsidRPr="0094199E" w:rsidTr="0094199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199E" w:rsidRPr="0094199E" w:rsidRDefault="0094199E" w:rsidP="0094199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199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199E" w:rsidRPr="0094199E" w:rsidRDefault="0094199E" w:rsidP="0094199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199E">
              <w:rPr>
                <w:rFonts w:ascii="Arial" w:hAnsi="Arial" w:cs="Arial"/>
                <w:sz w:val="24"/>
                <w:szCs w:val="24"/>
                <w:lang w:val="en-ZA" w:eastAsia="en-ZA"/>
              </w:rPr>
              <w:t>18.5036</w:t>
            </w:r>
          </w:p>
        </w:tc>
      </w:tr>
      <w:tr w:rsidR="0094199E" w:rsidRPr="0094199E" w:rsidTr="0094199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199E" w:rsidRPr="0094199E" w:rsidRDefault="0094199E" w:rsidP="0094199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199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199E" w:rsidRPr="0094199E" w:rsidRDefault="0094199E" w:rsidP="0094199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199E">
              <w:rPr>
                <w:rFonts w:ascii="Arial" w:hAnsi="Arial" w:cs="Arial"/>
                <w:sz w:val="24"/>
                <w:szCs w:val="24"/>
                <w:lang w:val="en-ZA" w:eastAsia="en-ZA"/>
              </w:rPr>
              <w:t>16.4403</w:t>
            </w:r>
          </w:p>
        </w:tc>
      </w:tr>
    </w:tbl>
    <w:p w:rsidR="00BE7473" w:rsidRDefault="0094199E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72A5F" w:rsidRPr="00172A5F" w:rsidTr="00172A5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5F" w:rsidRPr="00172A5F" w:rsidRDefault="00172A5F" w:rsidP="00172A5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72A5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5F" w:rsidRPr="00172A5F" w:rsidRDefault="00172A5F" w:rsidP="00172A5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2A5F" w:rsidRPr="00172A5F" w:rsidTr="00172A5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2A5F" w:rsidRPr="00172A5F" w:rsidRDefault="00172A5F" w:rsidP="00172A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2A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72A5F" w:rsidRPr="00172A5F" w:rsidTr="00172A5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A5F" w:rsidRPr="00172A5F" w:rsidRDefault="00172A5F" w:rsidP="00172A5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2A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A5F" w:rsidRPr="00172A5F" w:rsidRDefault="00172A5F" w:rsidP="00172A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2A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72A5F" w:rsidRPr="00172A5F" w:rsidTr="00172A5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A5F" w:rsidRPr="00172A5F" w:rsidRDefault="00172A5F" w:rsidP="00172A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A5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A5F" w:rsidRPr="00172A5F" w:rsidRDefault="00172A5F" w:rsidP="00172A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A5F">
              <w:rPr>
                <w:rFonts w:ascii="Arial" w:hAnsi="Arial" w:cs="Arial"/>
                <w:sz w:val="24"/>
                <w:szCs w:val="24"/>
                <w:lang w:val="en-ZA" w:eastAsia="en-ZA"/>
              </w:rPr>
              <w:t>14.1720</w:t>
            </w:r>
          </w:p>
        </w:tc>
      </w:tr>
      <w:tr w:rsidR="00172A5F" w:rsidRPr="00172A5F" w:rsidTr="00172A5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A5F" w:rsidRPr="00172A5F" w:rsidRDefault="00172A5F" w:rsidP="00172A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A5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A5F" w:rsidRPr="00172A5F" w:rsidRDefault="00172A5F" w:rsidP="00172A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A5F">
              <w:rPr>
                <w:rFonts w:ascii="Arial" w:hAnsi="Arial" w:cs="Arial"/>
                <w:sz w:val="24"/>
                <w:szCs w:val="24"/>
                <w:lang w:val="en-ZA" w:eastAsia="en-ZA"/>
              </w:rPr>
              <w:t>18.4349</w:t>
            </w:r>
          </w:p>
        </w:tc>
      </w:tr>
      <w:tr w:rsidR="00172A5F" w:rsidRPr="00172A5F" w:rsidTr="00172A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A5F" w:rsidRPr="00172A5F" w:rsidRDefault="00172A5F" w:rsidP="00172A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A5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A5F" w:rsidRPr="00172A5F" w:rsidRDefault="00172A5F" w:rsidP="00172A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A5F">
              <w:rPr>
                <w:rFonts w:ascii="Arial" w:hAnsi="Arial" w:cs="Arial"/>
                <w:sz w:val="24"/>
                <w:szCs w:val="24"/>
                <w:lang w:val="en-ZA" w:eastAsia="en-ZA"/>
              </w:rPr>
              <w:t>16.4118</w:t>
            </w:r>
          </w:p>
        </w:tc>
      </w:tr>
    </w:tbl>
    <w:p w:rsidR="00172A5F" w:rsidRPr="00035935" w:rsidRDefault="00172A5F" w:rsidP="00035935">
      <w:bookmarkStart w:id="0" w:name="_GoBack"/>
      <w:bookmarkEnd w:id="0"/>
    </w:p>
    <w:sectPr w:rsidR="00172A5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9E"/>
    <w:rsid w:val="00025128"/>
    <w:rsid w:val="00035935"/>
    <w:rsid w:val="00172A5F"/>
    <w:rsid w:val="00220021"/>
    <w:rsid w:val="002961E0"/>
    <w:rsid w:val="00685853"/>
    <w:rsid w:val="00775E6E"/>
    <w:rsid w:val="007E1A9E"/>
    <w:rsid w:val="008A1AC8"/>
    <w:rsid w:val="0094199E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5F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2A5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72A5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72A5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72A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72A5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94199E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172A5F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94199E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4199E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94199E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4199E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99E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172A5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4199E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172A5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4199E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94199E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4199E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172A5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419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199E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172A5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72A5F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172A5F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5F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2A5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72A5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72A5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72A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72A5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94199E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172A5F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94199E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4199E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94199E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4199E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99E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172A5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4199E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172A5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4199E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94199E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4199E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172A5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419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199E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172A5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72A5F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172A5F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2018-09-28T09:02:00Z</dcterms:created>
  <dcterms:modified xsi:type="dcterms:W3CDTF">2018-09-28T14:02:00Z</dcterms:modified>
</cp:coreProperties>
</file>